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C2" w:rsidRDefault="004E21C2" w:rsidP="004E21C2">
      <w:pPr>
        <w:tabs>
          <w:tab w:val="left" w:pos="5245"/>
        </w:tabs>
        <w:ind w:firstLine="708"/>
        <w:rPr>
          <w:lang w:val="es-MX"/>
        </w:rPr>
      </w:pPr>
      <w:r>
        <w:rPr>
          <w:lang w:val="es-MX"/>
        </w:rPr>
        <w:tab/>
      </w:r>
      <w:proofErr w:type="spellStart"/>
      <w:r w:rsidRPr="004944B7">
        <w:rPr>
          <w:lang w:val="es-MX"/>
        </w:rPr>
        <w:t>Circ</w:t>
      </w:r>
      <w:proofErr w:type="spellEnd"/>
      <w:r w:rsidRPr="004944B7">
        <w:rPr>
          <w:lang w:val="es-MX"/>
        </w:rPr>
        <w:t>.  201</w:t>
      </w:r>
      <w:r>
        <w:rPr>
          <w:lang w:val="es-MX"/>
        </w:rPr>
        <w:t>7/0</w:t>
      </w:r>
      <w:r w:rsidR="00C31C8A">
        <w:rPr>
          <w:lang w:val="es-MX"/>
        </w:rPr>
        <w:t>8</w:t>
      </w:r>
    </w:p>
    <w:p w:rsidR="004E21C2" w:rsidRPr="004944B7" w:rsidRDefault="004E21C2" w:rsidP="00EC3978">
      <w:pPr>
        <w:tabs>
          <w:tab w:val="left" w:pos="4111"/>
          <w:tab w:val="left" w:pos="5245"/>
          <w:tab w:val="left" w:pos="6521"/>
        </w:tabs>
        <w:ind w:left="5245"/>
        <w:rPr>
          <w:lang w:val="es-MX"/>
        </w:rPr>
      </w:pPr>
      <w:r w:rsidRPr="004944B7">
        <w:rPr>
          <w:lang w:val="es-MX"/>
        </w:rPr>
        <w:t>Ref</w:t>
      </w:r>
      <w:proofErr w:type="gramStart"/>
      <w:r w:rsidRPr="004944B7">
        <w:rPr>
          <w:lang w:val="es-MX"/>
        </w:rPr>
        <w:t>./</w:t>
      </w:r>
      <w:proofErr w:type="gramEnd"/>
      <w:r w:rsidRPr="004944B7">
        <w:rPr>
          <w:lang w:val="es-MX"/>
        </w:rPr>
        <w:t xml:space="preserve"> </w:t>
      </w:r>
      <w:r w:rsidR="00EC3978">
        <w:rPr>
          <w:lang w:val="es-MX"/>
        </w:rPr>
        <w:t>Organización del Bingo, y declaración com</w:t>
      </w:r>
      <w:r w:rsidR="00345C77">
        <w:rPr>
          <w:lang w:val="es-MX"/>
        </w:rPr>
        <w:t>unicado de la Congregación Hermanos Maristas</w:t>
      </w:r>
    </w:p>
    <w:p w:rsidR="004E21C2" w:rsidRPr="004944B7" w:rsidRDefault="004E21C2" w:rsidP="004E21C2">
      <w:pPr>
        <w:tabs>
          <w:tab w:val="left" w:pos="1276"/>
        </w:tabs>
        <w:rPr>
          <w:lang w:val="es-MX"/>
        </w:rPr>
      </w:pPr>
    </w:p>
    <w:p w:rsidR="004E21C2" w:rsidRPr="004944B7" w:rsidRDefault="004E21C2" w:rsidP="004E21C2">
      <w:pPr>
        <w:tabs>
          <w:tab w:val="left" w:pos="1276"/>
        </w:tabs>
        <w:rPr>
          <w:lang w:val="es-MX"/>
        </w:rPr>
      </w:pPr>
    </w:p>
    <w:p w:rsidR="004E21C2" w:rsidRPr="004944B7" w:rsidRDefault="004E21C2" w:rsidP="004E21C2">
      <w:pPr>
        <w:jc w:val="right"/>
        <w:rPr>
          <w:lang w:val="es-MX"/>
        </w:rPr>
      </w:pPr>
      <w:r w:rsidRPr="004944B7">
        <w:rPr>
          <w:lang w:val="es-MX"/>
        </w:rPr>
        <w:t xml:space="preserve"> </w:t>
      </w:r>
      <w:r w:rsidRPr="004944B7">
        <w:rPr>
          <w:lang w:val="es-MX"/>
        </w:rPr>
        <w:tab/>
      </w:r>
      <w:r w:rsidRPr="004944B7">
        <w:rPr>
          <w:lang w:val="es-MX"/>
        </w:rPr>
        <w:tab/>
      </w:r>
      <w:r w:rsidRPr="004944B7">
        <w:rPr>
          <w:lang w:val="es-MX"/>
        </w:rPr>
        <w:tab/>
      </w:r>
      <w:r w:rsidRPr="004944B7">
        <w:rPr>
          <w:lang w:val="es-MX"/>
        </w:rPr>
        <w:tab/>
      </w:r>
      <w:r w:rsidRPr="004944B7">
        <w:rPr>
          <w:lang w:val="es-MX"/>
        </w:rPr>
        <w:tab/>
      </w:r>
      <w:r w:rsidRPr="004944B7">
        <w:rPr>
          <w:lang w:val="es-MX"/>
        </w:rPr>
        <w:tab/>
      </w:r>
      <w:r w:rsidRPr="004944B7">
        <w:rPr>
          <w:lang w:val="es-MX"/>
        </w:rPr>
        <w:tab/>
        <w:t xml:space="preserve">La Pintana, </w:t>
      </w:r>
      <w:r w:rsidR="00BA0938">
        <w:rPr>
          <w:lang w:val="es-MX"/>
        </w:rPr>
        <w:t>24</w:t>
      </w:r>
      <w:r w:rsidR="004248C1">
        <w:rPr>
          <w:lang w:val="es-MX"/>
        </w:rPr>
        <w:t xml:space="preserve"> de agosto de 2017.</w:t>
      </w:r>
    </w:p>
    <w:p w:rsidR="004E21C2" w:rsidRDefault="004E21C2" w:rsidP="004E21C2">
      <w:pPr>
        <w:jc w:val="right"/>
        <w:rPr>
          <w:lang w:val="es-MX"/>
        </w:rPr>
      </w:pPr>
      <w:r>
        <w:rPr>
          <w:lang w:val="es-MX"/>
        </w:rPr>
        <w:t xml:space="preserve"> </w:t>
      </w:r>
    </w:p>
    <w:p w:rsidR="004248C1" w:rsidRPr="004944B7" w:rsidRDefault="004248C1" w:rsidP="00345C77">
      <w:pPr>
        <w:rPr>
          <w:lang w:val="es-MX"/>
        </w:rPr>
      </w:pPr>
    </w:p>
    <w:p w:rsidR="004E21C2" w:rsidRDefault="004E21C2" w:rsidP="004248C1">
      <w:pPr>
        <w:rPr>
          <w:b/>
          <w:lang w:val="es-MX"/>
        </w:rPr>
      </w:pPr>
      <w:r w:rsidRPr="004944B7">
        <w:rPr>
          <w:b/>
          <w:lang w:val="es-MX"/>
        </w:rPr>
        <w:t>Sr. Apoderado:</w:t>
      </w:r>
      <w:r w:rsidRPr="004944B7">
        <w:rPr>
          <w:b/>
          <w:lang w:val="es-MX"/>
        </w:rPr>
        <w:tab/>
      </w:r>
      <w:r w:rsidRPr="004944B7">
        <w:rPr>
          <w:b/>
          <w:lang w:val="es-MX"/>
        </w:rPr>
        <w:tab/>
      </w:r>
    </w:p>
    <w:p w:rsidR="004E21C2" w:rsidRDefault="004E21C2" w:rsidP="004248C1">
      <w:pPr>
        <w:rPr>
          <w:b/>
          <w:lang w:val="es-MX"/>
        </w:rPr>
      </w:pPr>
      <w:r w:rsidRPr="004944B7">
        <w:rPr>
          <w:b/>
          <w:lang w:val="es-MX"/>
        </w:rPr>
        <w:tab/>
      </w:r>
      <w:r w:rsidRPr="004944B7">
        <w:rPr>
          <w:b/>
          <w:lang w:val="es-MX"/>
        </w:rPr>
        <w:tab/>
      </w:r>
    </w:p>
    <w:p w:rsidR="004248C1" w:rsidRDefault="004248C1" w:rsidP="004248C1">
      <w:pPr>
        <w:rPr>
          <w:b/>
          <w:lang w:val="es-MX"/>
        </w:rPr>
      </w:pPr>
    </w:p>
    <w:p w:rsidR="00BA0938" w:rsidRPr="00AA4F26" w:rsidRDefault="00BA0938" w:rsidP="004248C1">
      <w:pPr>
        <w:tabs>
          <w:tab w:val="left" w:pos="993"/>
        </w:tabs>
        <w:jc w:val="both"/>
      </w:pPr>
      <w:r w:rsidRPr="00AA4F26">
        <w:t>En medio de las labores de cada día, me dirijo a Ud. y su familia, a través de la presente circular, para saludarle y compartir información importante relacionada con la vida del colegio.</w:t>
      </w:r>
    </w:p>
    <w:p w:rsidR="00BA0938" w:rsidRPr="00AA4F26" w:rsidRDefault="00BA0938" w:rsidP="004248C1">
      <w:pPr>
        <w:jc w:val="both"/>
      </w:pPr>
    </w:p>
    <w:p w:rsidR="00826AC0" w:rsidRPr="00AA4F26" w:rsidRDefault="00826AC0" w:rsidP="004248C1">
      <w:pPr>
        <w:jc w:val="both"/>
        <w:rPr>
          <w:lang w:val="es-MX"/>
        </w:rPr>
      </w:pPr>
      <w:r w:rsidRPr="00AA4F26">
        <w:rPr>
          <w:lang w:val="es-MX"/>
        </w:rPr>
        <w:t xml:space="preserve">La reunión de apoderados se adelantará en forma extraordinaria, por motivo de la organización del Bingo, y por </w:t>
      </w:r>
      <w:r w:rsidR="00125E4F">
        <w:rPr>
          <w:lang w:val="es-MX"/>
        </w:rPr>
        <w:t xml:space="preserve">la entrega de una </w:t>
      </w:r>
      <w:r w:rsidRPr="00AA4F26">
        <w:rPr>
          <w:lang w:val="es-MX"/>
        </w:rPr>
        <w:t xml:space="preserve">declaración </w:t>
      </w:r>
      <w:r w:rsidR="00345C77">
        <w:rPr>
          <w:lang w:val="es-MX"/>
        </w:rPr>
        <w:t xml:space="preserve">que </w:t>
      </w:r>
      <w:r w:rsidRPr="00AA4F26">
        <w:rPr>
          <w:lang w:val="es-MX"/>
        </w:rPr>
        <w:t>la Congregación de Hermanos Maristas</w:t>
      </w:r>
      <w:r w:rsidR="00345C77">
        <w:rPr>
          <w:lang w:val="es-MX"/>
        </w:rPr>
        <w:t xml:space="preserve"> necesita compartir con cada uno de ustedes.</w:t>
      </w:r>
      <w:r w:rsidRPr="00AA4F26">
        <w:rPr>
          <w:lang w:val="es-MX"/>
        </w:rPr>
        <w:t xml:space="preserve">   </w:t>
      </w:r>
      <w:r w:rsidR="00345C77" w:rsidRPr="00AA4F26">
        <w:rPr>
          <w:lang w:val="es-MX"/>
        </w:rPr>
        <w:t>La</w:t>
      </w:r>
      <w:r w:rsidRPr="00AA4F26">
        <w:rPr>
          <w:lang w:val="es-MX"/>
        </w:rPr>
        <w:t xml:space="preserve"> programación </w:t>
      </w:r>
      <w:r w:rsidR="004248C1" w:rsidRPr="00AA4F26">
        <w:rPr>
          <w:lang w:val="es-MX"/>
        </w:rPr>
        <w:t>queda</w:t>
      </w:r>
      <w:r w:rsidRPr="00AA4F26">
        <w:rPr>
          <w:lang w:val="es-MX"/>
        </w:rPr>
        <w:t xml:space="preserve"> de la siguiente manera:</w:t>
      </w:r>
    </w:p>
    <w:p w:rsidR="00826AC0" w:rsidRPr="00AA4F26" w:rsidRDefault="00826AC0" w:rsidP="004248C1">
      <w:pPr>
        <w:jc w:val="both"/>
        <w:rPr>
          <w:lang w:val="es-MX"/>
        </w:rPr>
      </w:pPr>
    </w:p>
    <w:p w:rsidR="004248C1" w:rsidRPr="00AA4F26" w:rsidRDefault="004248C1" w:rsidP="004248C1">
      <w:pPr>
        <w:jc w:val="both"/>
        <w:rPr>
          <w:lang w:val="es-MX"/>
        </w:rPr>
      </w:pPr>
    </w:p>
    <w:p w:rsidR="00826AC0" w:rsidRPr="00AA4F26" w:rsidRDefault="00826AC0" w:rsidP="004248C1">
      <w:pPr>
        <w:ind w:firstLine="708"/>
        <w:jc w:val="both"/>
        <w:rPr>
          <w:lang w:val="es-MX"/>
        </w:rPr>
      </w:pPr>
      <w:r w:rsidRPr="00AA4F26">
        <w:rPr>
          <w:lang w:val="es-MX"/>
        </w:rPr>
        <w:tab/>
        <w:t xml:space="preserve">Primer ciclo: </w:t>
      </w:r>
      <w:r w:rsidRPr="00AA4F26">
        <w:rPr>
          <w:lang w:val="es-MX"/>
        </w:rPr>
        <w:tab/>
      </w:r>
      <w:r w:rsidRPr="00AA4F26">
        <w:rPr>
          <w:lang w:val="es-MX"/>
        </w:rPr>
        <w:tab/>
        <w:t>28 de agosto 17,30 hrs.</w:t>
      </w:r>
    </w:p>
    <w:p w:rsidR="00826AC0" w:rsidRPr="00AA4F26" w:rsidRDefault="00826AC0" w:rsidP="004248C1">
      <w:pPr>
        <w:ind w:firstLine="708"/>
        <w:jc w:val="both"/>
        <w:rPr>
          <w:lang w:val="es-MX"/>
        </w:rPr>
      </w:pPr>
      <w:r w:rsidRPr="00AA4F26">
        <w:rPr>
          <w:lang w:val="es-MX"/>
        </w:rPr>
        <w:tab/>
      </w:r>
      <w:r w:rsidR="00AA4F26">
        <w:rPr>
          <w:lang w:val="es-MX"/>
        </w:rPr>
        <w:t>Segundo ciclo:</w:t>
      </w:r>
      <w:r w:rsidR="00AA4F26">
        <w:rPr>
          <w:lang w:val="es-MX"/>
        </w:rPr>
        <w:tab/>
      </w:r>
      <w:r w:rsidRPr="00AA4F26">
        <w:rPr>
          <w:lang w:val="es-MX"/>
        </w:rPr>
        <w:t>29 de agosto 17,30 hrs.</w:t>
      </w:r>
    </w:p>
    <w:p w:rsidR="00826AC0" w:rsidRPr="00AA4F26" w:rsidRDefault="00826AC0" w:rsidP="004248C1">
      <w:pPr>
        <w:ind w:firstLine="708"/>
        <w:jc w:val="both"/>
        <w:rPr>
          <w:lang w:val="es-MX"/>
        </w:rPr>
      </w:pPr>
      <w:r w:rsidRPr="00AA4F26">
        <w:rPr>
          <w:lang w:val="es-MX"/>
        </w:rPr>
        <w:tab/>
        <w:t>Enseñanza media:</w:t>
      </w:r>
      <w:r w:rsidRPr="00AA4F26">
        <w:rPr>
          <w:lang w:val="es-MX"/>
        </w:rPr>
        <w:tab/>
        <w:t>30 de agosto 17,30 hrs.</w:t>
      </w:r>
    </w:p>
    <w:p w:rsidR="00826AC0" w:rsidRPr="00AA4F26" w:rsidRDefault="00826AC0" w:rsidP="004248C1">
      <w:pPr>
        <w:ind w:firstLine="708"/>
        <w:jc w:val="both"/>
        <w:rPr>
          <w:lang w:val="es-MX"/>
        </w:rPr>
      </w:pPr>
      <w:r w:rsidRPr="00AA4F26">
        <w:rPr>
          <w:lang w:val="es-MX"/>
        </w:rPr>
        <w:tab/>
        <w:t>Sección Infantil:</w:t>
      </w:r>
      <w:r w:rsidRPr="00AA4F26">
        <w:rPr>
          <w:lang w:val="es-MX"/>
        </w:rPr>
        <w:tab/>
        <w:t>31 de agosto 17,30 hrs</w:t>
      </w:r>
    </w:p>
    <w:p w:rsidR="00826AC0" w:rsidRPr="00AA4F26" w:rsidRDefault="00826AC0" w:rsidP="004248C1">
      <w:pPr>
        <w:ind w:firstLine="708"/>
        <w:jc w:val="both"/>
        <w:rPr>
          <w:lang w:val="es-MX"/>
        </w:rPr>
      </w:pPr>
    </w:p>
    <w:p w:rsidR="00826AC0" w:rsidRPr="00AA4F26" w:rsidRDefault="00826AC0" w:rsidP="004248C1">
      <w:pPr>
        <w:jc w:val="both"/>
        <w:rPr>
          <w:lang w:val="es-MX"/>
        </w:rPr>
      </w:pPr>
      <w:r w:rsidRPr="00AA4F26">
        <w:rPr>
          <w:lang w:val="es-MX"/>
        </w:rPr>
        <w:t>La primera parte de la reunión se realizará en el salón principal del colegio, para luego distribuirse a las salas respectivas de cada curso.</w:t>
      </w:r>
    </w:p>
    <w:p w:rsidR="004248C1" w:rsidRPr="00AA4F26" w:rsidRDefault="004248C1" w:rsidP="004248C1">
      <w:pPr>
        <w:jc w:val="both"/>
        <w:rPr>
          <w:lang w:val="es-MX"/>
        </w:rPr>
      </w:pPr>
    </w:p>
    <w:p w:rsidR="004E21C2" w:rsidRPr="00AA4F26" w:rsidRDefault="004E21C2" w:rsidP="004248C1">
      <w:pPr>
        <w:jc w:val="both"/>
        <w:rPr>
          <w:lang w:val="es-MX"/>
        </w:rPr>
      </w:pPr>
      <w:r w:rsidRPr="00AA4F26">
        <w:t xml:space="preserve">Con la esperanza viva que surge de la fe, </w:t>
      </w:r>
      <w:r w:rsidRPr="00AA4F26">
        <w:rPr>
          <w:lang w:val="es-MX"/>
        </w:rPr>
        <w:t>deseando miles</w:t>
      </w:r>
      <w:bookmarkStart w:id="0" w:name="_GoBack"/>
      <w:bookmarkEnd w:id="0"/>
      <w:r w:rsidRPr="00AA4F26">
        <w:rPr>
          <w:lang w:val="es-MX"/>
        </w:rPr>
        <w:t xml:space="preserve"> de bendiciones para Ud. y su familia, quedo a sus órdenes</w:t>
      </w:r>
    </w:p>
    <w:p w:rsidR="00AA4F26" w:rsidRPr="00345C77" w:rsidRDefault="00AA4F26" w:rsidP="00345C77"/>
    <w:p w:rsidR="00345C77" w:rsidRDefault="00345C77" w:rsidP="00345C77">
      <w:pPr>
        <w:jc w:val="center"/>
        <w:rPr>
          <w:rFonts w:ascii="Magneto" w:hAnsi="Magneto"/>
          <w:sz w:val="32"/>
        </w:rPr>
      </w:pPr>
    </w:p>
    <w:p w:rsidR="004248C1" w:rsidRPr="00345C77" w:rsidRDefault="004248C1" w:rsidP="00345C77">
      <w:pPr>
        <w:jc w:val="center"/>
        <w:rPr>
          <w:rFonts w:ascii="Magneto" w:hAnsi="Magneto"/>
          <w:sz w:val="32"/>
        </w:rPr>
      </w:pPr>
      <w:r w:rsidRPr="00345C77">
        <w:rPr>
          <w:rFonts w:ascii="Magneto" w:hAnsi="Magneto"/>
          <w:sz w:val="32"/>
        </w:rPr>
        <w:t>“El espíritu de una escuela marista es el espíritu de familia.”</w:t>
      </w:r>
    </w:p>
    <w:p w:rsidR="004248C1" w:rsidRDefault="004248C1" w:rsidP="004248C1">
      <w:pPr>
        <w:spacing w:line="360" w:lineRule="auto"/>
        <w:jc w:val="center"/>
        <w:rPr>
          <w:rFonts w:ascii="Angelina" w:hAnsi="Angelina"/>
          <w:color w:val="000000"/>
          <w:sz w:val="22"/>
          <w:szCs w:val="18"/>
          <w:shd w:val="clear" w:color="auto" w:fill="F5F5F5"/>
        </w:rPr>
      </w:pPr>
    </w:p>
    <w:p w:rsidR="004248C1" w:rsidRPr="00345C77" w:rsidRDefault="004248C1" w:rsidP="00345C77">
      <w:pPr>
        <w:pStyle w:val="Sinespaciado"/>
        <w:jc w:val="right"/>
        <w:rPr>
          <w:i/>
          <w:lang w:val="es-MX"/>
        </w:rPr>
      </w:pPr>
      <w:r w:rsidRPr="00345C77">
        <w:rPr>
          <w:i/>
          <w:lang w:val="es-MX"/>
        </w:rPr>
        <w:t>V</w:t>
      </w:r>
      <w:r w:rsidR="004E21C2" w:rsidRPr="00345C77">
        <w:rPr>
          <w:i/>
          <w:lang w:val="es-MX"/>
        </w:rPr>
        <w:t>icente Amurrio Silva</w:t>
      </w:r>
    </w:p>
    <w:p w:rsidR="00B24FFF" w:rsidRPr="00345C77" w:rsidRDefault="004E21C2" w:rsidP="00345C77">
      <w:pPr>
        <w:pStyle w:val="Sinespaciado"/>
        <w:jc w:val="right"/>
        <w:rPr>
          <w:i/>
        </w:rPr>
      </w:pPr>
      <w:r w:rsidRPr="00345C77">
        <w:rPr>
          <w:i/>
          <w:lang w:val="es-MX"/>
        </w:rPr>
        <w:t>Rector</w:t>
      </w:r>
    </w:p>
    <w:sectPr w:rsidR="00B24FFF" w:rsidRPr="00345C77" w:rsidSect="00AA4F26">
      <w:headerReference w:type="default" r:id="rId7"/>
      <w:footerReference w:type="default" r:id="rId8"/>
      <w:pgSz w:w="12240" w:h="15840" w:code="1"/>
      <w:pgMar w:top="1840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52" w:rsidRDefault="00F62852" w:rsidP="0092666D">
      <w:r>
        <w:separator/>
      </w:r>
    </w:p>
  </w:endnote>
  <w:endnote w:type="continuationSeparator" w:id="0">
    <w:p w:rsidR="00F62852" w:rsidRDefault="00F62852" w:rsidP="009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ngelina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DC" w:rsidRDefault="00AA4F26">
    <w:pPr>
      <w:pStyle w:val="Piedepgina"/>
      <w:jc w:val="center"/>
      <w:rPr>
        <w:caps/>
        <w:color w:val="5B9BD5" w:themeColor="accent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26D780" wp14:editId="152635C6">
          <wp:simplePos x="0" y="0"/>
          <wp:positionH relativeFrom="page">
            <wp:posOffset>-28575</wp:posOffset>
          </wp:positionH>
          <wp:positionV relativeFrom="page">
            <wp:posOffset>8353425</wp:posOffset>
          </wp:positionV>
          <wp:extent cx="7783195" cy="1734185"/>
          <wp:effectExtent l="0" t="0" r="8255" b="0"/>
          <wp:wrapThrough wrapText="bothSides">
            <wp:wrapPolygon edited="0">
              <wp:start x="0" y="0"/>
              <wp:lineTo x="0" y="21355"/>
              <wp:lineTo x="21570" y="21355"/>
              <wp:lineTo x="21570" y="0"/>
              <wp:lineTo x="0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734185"/>
                  </a:xfrm>
                  <a:prstGeom prst="rect">
                    <a:avLst/>
                  </a:prstGeom>
                  <a:gradFill>
                    <a:gsLst>
                      <a:gs pos="57498">
                        <a:srgbClr val="C4DBF0"/>
                      </a:gs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DDC" w:rsidRDefault="002D6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52" w:rsidRDefault="00F62852" w:rsidP="0092666D">
      <w:r>
        <w:separator/>
      </w:r>
    </w:p>
  </w:footnote>
  <w:footnote w:type="continuationSeparator" w:id="0">
    <w:p w:rsidR="00F62852" w:rsidRDefault="00F62852" w:rsidP="0092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D" w:rsidRDefault="0092666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C4D65" wp14:editId="6341F6CD">
          <wp:simplePos x="0" y="0"/>
          <wp:positionH relativeFrom="column">
            <wp:posOffset>-230019</wp:posOffset>
          </wp:positionH>
          <wp:positionV relativeFrom="paragraph">
            <wp:posOffset>-89909</wp:posOffset>
          </wp:positionV>
          <wp:extent cx="2290370" cy="692438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U LA PIN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70" cy="69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4FB55E" wp14:editId="25EDC286">
          <wp:simplePos x="0" y="0"/>
          <wp:positionH relativeFrom="column">
            <wp:posOffset>4723616</wp:posOffset>
          </wp:positionH>
          <wp:positionV relativeFrom="paragraph">
            <wp:posOffset>-84455</wp:posOffset>
          </wp:positionV>
          <wp:extent cx="1036809" cy="696736"/>
          <wp:effectExtent l="0" t="0" r="508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9" cy="69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7FF4"/>
    <w:multiLevelType w:val="hybridMultilevel"/>
    <w:tmpl w:val="1F6AAB6C"/>
    <w:lvl w:ilvl="0" w:tplc="3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AF"/>
    <w:rsid w:val="00084572"/>
    <w:rsid w:val="00093A0D"/>
    <w:rsid w:val="000E3ED2"/>
    <w:rsid w:val="0010355F"/>
    <w:rsid w:val="00125E4F"/>
    <w:rsid w:val="0014407F"/>
    <w:rsid w:val="0021696D"/>
    <w:rsid w:val="00270F42"/>
    <w:rsid w:val="00280E17"/>
    <w:rsid w:val="002A2471"/>
    <w:rsid w:val="002A7CD6"/>
    <w:rsid w:val="002D6DDC"/>
    <w:rsid w:val="00345C77"/>
    <w:rsid w:val="003C2757"/>
    <w:rsid w:val="003D5763"/>
    <w:rsid w:val="004248C1"/>
    <w:rsid w:val="004370AE"/>
    <w:rsid w:val="004E21C2"/>
    <w:rsid w:val="00507CB0"/>
    <w:rsid w:val="006443AF"/>
    <w:rsid w:val="00672FAF"/>
    <w:rsid w:val="00826AC0"/>
    <w:rsid w:val="00871FFC"/>
    <w:rsid w:val="0092666D"/>
    <w:rsid w:val="00973B12"/>
    <w:rsid w:val="00AA4F26"/>
    <w:rsid w:val="00B24FFF"/>
    <w:rsid w:val="00B72113"/>
    <w:rsid w:val="00BA0938"/>
    <w:rsid w:val="00BD2064"/>
    <w:rsid w:val="00C03940"/>
    <w:rsid w:val="00C31C8A"/>
    <w:rsid w:val="00EC3978"/>
    <w:rsid w:val="00F021B5"/>
    <w:rsid w:val="00F10743"/>
    <w:rsid w:val="00F46467"/>
    <w:rsid w:val="00F62852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24BD3C1A-87DD-4B3A-BF22-547EE6A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F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6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66D"/>
  </w:style>
  <w:style w:type="paragraph" w:styleId="Piedepgina">
    <w:name w:val="footer"/>
    <w:basedOn w:val="Normal"/>
    <w:link w:val="PiedepginaCar"/>
    <w:uiPriority w:val="99"/>
    <w:unhideWhenUsed/>
    <w:rsid w:val="009266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66D"/>
  </w:style>
  <w:style w:type="paragraph" w:styleId="Textodeglobo">
    <w:name w:val="Balloon Text"/>
    <w:basedOn w:val="Normal"/>
    <w:link w:val="TextodegloboCar"/>
    <w:uiPriority w:val="99"/>
    <w:semiHidden/>
    <w:unhideWhenUsed/>
    <w:rsid w:val="006443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3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48C1"/>
    <w:rPr>
      <w:color w:val="0000FF"/>
      <w:u w:val="single"/>
    </w:rPr>
  </w:style>
  <w:style w:type="paragraph" w:styleId="Sinespaciado">
    <w:name w:val="No Spacing"/>
    <w:uiPriority w:val="1"/>
    <w:qFormat/>
    <w:rsid w:val="00345C77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\Downloads\plantilla%20la%20pinta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la pintana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Secre</cp:lastModifiedBy>
  <cp:revision>2</cp:revision>
  <cp:lastPrinted>2017-08-24T18:55:00Z</cp:lastPrinted>
  <dcterms:created xsi:type="dcterms:W3CDTF">2017-08-24T18:55:00Z</dcterms:created>
  <dcterms:modified xsi:type="dcterms:W3CDTF">2017-08-24T18:55:00Z</dcterms:modified>
</cp:coreProperties>
</file>